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A" w:rsidRDefault="005713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B49A5E" wp14:editId="0092FB9E">
                <wp:simplePos x="0" y="0"/>
                <wp:positionH relativeFrom="column">
                  <wp:posOffset>929640</wp:posOffset>
                </wp:positionH>
                <wp:positionV relativeFrom="paragraph">
                  <wp:posOffset>3215640</wp:posOffset>
                </wp:positionV>
                <wp:extent cx="2021205" cy="914400"/>
                <wp:effectExtent l="0" t="0" r="1714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36" w:rsidRDefault="00AF0436" w:rsidP="00AF0436">
                            <w:pPr>
                              <w:jc w:val="center"/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医療機関と</w:t>
                            </w:r>
                            <w:r w:rsidRPr="00A703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雇用契約（常勤・非常勤を問わない）</w:t>
                            </w: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CA13AE">
                              <w:rPr>
                                <w:rFonts w:hint="eastAsia"/>
                                <w:b/>
                              </w:rPr>
                              <w:t>雇用</w:t>
                            </w:r>
                            <w:r w:rsidRPr="00D34E7D">
                              <w:rPr>
                                <w:rFonts w:hint="eastAsia"/>
                                <w:b/>
                              </w:rPr>
                              <w:t>契約書</w:t>
                            </w:r>
                            <w:r w:rsidR="00B22BE9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持参します）</w:t>
                            </w:r>
                          </w:p>
                          <w:p w:rsidR="00CB418B" w:rsidRPr="00AF0436" w:rsidRDefault="00CB418B" w:rsidP="005713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49A5E" id="角丸四角形 16" o:spid="_x0000_s1026" style="position:absolute;margin-left:73.2pt;margin-top:253.2pt;width:159.15pt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" fillcolor="white [3201]" strokecolor="#f79646 [3209]" strokeweight="2pt">
                <v:textbox>
                  <w:txbxContent>
                    <w:p w:rsidR="00AF0436" w:rsidRDefault="00AF0436" w:rsidP="00AF0436">
                      <w:pPr>
                        <w:jc w:val="center"/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医療機関と</w:t>
                      </w:r>
                      <w:r w:rsidRPr="00A7036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雇用契約（常勤・非常勤を問わない）</w:t>
                      </w: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CA13AE">
                        <w:rPr>
                          <w:rFonts w:hint="eastAsia"/>
                          <w:b/>
                        </w:rPr>
                        <w:t>雇用</w:t>
                      </w:r>
                      <w:r w:rsidRPr="00D34E7D">
                        <w:rPr>
                          <w:rFonts w:hint="eastAsia"/>
                          <w:b/>
                        </w:rPr>
                        <w:t>契約書</w:t>
                      </w:r>
                      <w:r w:rsidR="00B22BE9">
                        <w:rPr>
                          <w:rFonts w:hint="eastAsia"/>
                          <w:b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持参します）</w:t>
                      </w:r>
                    </w:p>
                    <w:p w:rsidR="00CB418B" w:rsidRPr="00AF0436" w:rsidRDefault="00CB418B" w:rsidP="005713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00E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75874C" wp14:editId="1BD44D3F">
                <wp:simplePos x="0" y="0"/>
                <wp:positionH relativeFrom="column">
                  <wp:posOffset>1863090</wp:posOffset>
                </wp:positionH>
                <wp:positionV relativeFrom="paragraph">
                  <wp:posOffset>4711065</wp:posOffset>
                </wp:positionV>
                <wp:extent cx="1228725" cy="889635"/>
                <wp:effectExtent l="0" t="0" r="28575" b="247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89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42" w:rsidRPr="00D34E7D" w:rsidRDefault="00551642" w:rsidP="005516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34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指示書</w:t>
                            </w:r>
                            <w:r w:rsidR="003E1B6A" w:rsidRPr="00D34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→　　　←報告書　　　報酬→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5874C" id="角丸四角形 18" o:spid="_x0000_s1027" style="position:absolute;margin-left:146.7pt;margin-top:370.95pt;width:96.75pt;height:70.0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" fillcolor="white [3201]" strokecolor="#f79646 [3209]" strokeweight="2pt">
                <v:textbox>
                  <w:txbxContent>
                    <w:p w:rsidR="00551642" w:rsidRPr="00D34E7D" w:rsidRDefault="00551642" w:rsidP="005516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34E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指示書</w:t>
                      </w:r>
                      <w:r w:rsidR="003E1B6A" w:rsidRPr="00D34E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→　　　←報告書　　　報酬→</w:t>
                      </w:r>
                    </w:p>
                  </w:txbxContent>
                </v:textbox>
              </v:roundrect>
            </w:pict>
          </mc:Fallback>
        </mc:AlternateContent>
      </w:r>
      <w:r w:rsidR="00CE52F2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80CE42B" wp14:editId="019A2383">
                <wp:simplePos x="0" y="0"/>
                <wp:positionH relativeFrom="column">
                  <wp:posOffset>1709737</wp:posOffset>
                </wp:positionH>
                <wp:positionV relativeFrom="paragraph">
                  <wp:posOffset>411480</wp:posOffset>
                </wp:positionV>
                <wp:extent cx="247650" cy="333375"/>
                <wp:effectExtent l="19050" t="19050" r="38100" b="28575"/>
                <wp:wrapNone/>
                <wp:docPr id="23" name="上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60A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3" o:spid="_x0000_s1026" type="#_x0000_t68" style="position:absolute;left:0;text-align:left;margin-left:134.6pt;margin-top:32.4pt;width:19.5pt;height:26.2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" adj="8023" fillcolor="black [3200]" strokecolor="black [1600]" strokeweight="2pt"/>
            </w:pict>
          </mc:Fallback>
        </mc:AlternateContent>
      </w:r>
      <w:r w:rsidR="00B76D5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AE984C" wp14:editId="67155E85">
                <wp:simplePos x="0" y="0"/>
                <wp:positionH relativeFrom="column">
                  <wp:posOffset>6600825</wp:posOffset>
                </wp:positionH>
                <wp:positionV relativeFrom="paragraph">
                  <wp:posOffset>291465</wp:posOffset>
                </wp:positionV>
                <wp:extent cx="1704975" cy="153352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42" w:rsidRDefault="00551642" w:rsidP="005516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23C56" wp14:editId="3BC19033">
                                  <wp:extent cx="1496695" cy="1502564"/>
                                  <wp:effectExtent l="0" t="0" r="8255" b="2540"/>
                                  <wp:docPr id="20" name="図 20" descr="http://01.gatag.net/img/201506/03l/gatag-000060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01.gatag.net/img/201506/03l/gatag-000060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502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984C" id="正方形/長方形 19" o:spid="_x0000_s1028" style="position:absolute;margin-left:519.75pt;margin-top:22.95pt;width:134.25pt;height:12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" fillcolor="white [3201]" stroked="f" strokeweight="2pt">
                <v:textbox>
                  <w:txbxContent>
                    <w:p w:rsidR="00551642" w:rsidRDefault="00551642" w:rsidP="005516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23C56" wp14:editId="3BC19033">
                            <wp:extent cx="1496695" cy="1502564"/>
                            <wp:effectExtent l="0" t="0" r="8255" b="2540"/>
                            <wp:docPr id="20" name="図 20" descr="http://01.gatag.net/img/201506/03l/gatag-000060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01.gatag.net/img/201506/03l/gatag-000060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502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6D5A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39C2137F" wp14:editId="6572CD3F">
                <wp:simplePos x="0" y="0"/>
                <wp:positionH relativeFrom="column">
                  <wp:posOffset>3091815</wp:posOffset>
                </wp:positionH>
                <wp:positionV relativeFrom="paragraph">
                  <wp:posOffset>862965</wp:posOffset>
                </wp:positionV>
                <wp:extent cx="3201670" cy="723900"/>
                <wp:effectExtent l="190500" t="0" r="36830" b="1524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723900"/>
                        </a:xfrm>
                        <a:prstGeom prst="cloudCallout">
                          <a:avLst>
                            <a:gd name="adj1" fmla="val -55259"/>
                            <a:gd name="adj2" fmla="val 652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B29" w:rsidRPr="00A7036B" w:rsidRDefault="00B47B29" w:rsidP="00B47B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訪問栄養指導を頼みたい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137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9" type="#_x0000_t106" style="position:absolute;margin-left:243.45pt;margin-top:67.95pt;width:252.1pt;height:57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" adj="-1136,24900" fillcolor="white [3201]" strokecolor="#f79646 [3209]" strokeweight="2pt">
                <v:textbox>
                  <w:txbxContent>
                    <w:p w:rsidR="00B47B29" w:rsidRPr="00A7036B" w:rsidRDefault="00B47B29" w:rsidP="00B47B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訪問栄養指導を頼みたい</w:t>
                      </w:r>
                    </w:p>
                  </w:txbxContent>
                </v:textbox>
              </v:shape>
            </w:pict>
          </mc:Fallback>
        </mc:AlternateContent>
      </w:r>
      <w:r w:rsidR="005C2BB1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038C920" wp14:editId="1D887EEF">
                <wp:simplePos x="0" y="0"/>
                <wp:positionH relativeFrom="column">
                  <wp:posOffset>4137660</wp:posOffset>
                </wp:positionH>
                <wp:positionV relativeFrom="paragraph">
                  <wp:posOffset>-618490</wp:posOffset>
                </wp:positionV>
                <wp:extent cx="3870960" cy="784860"/>
                <wp:effectExtent l="0" t="0" r="15240" b="15240"/>
                <wp:wrapNone/>
                <wp:docPr id="25" name="横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78486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D12" w:rsidRDefault="00CC79A4" w:rsidP="000E6D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C79A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管理栄養士の訪問サービス</w:t>
                            </w:r>
                            <w:r w:rsidR="00A7036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をご活用</w:t>
                            </w:r>
                            <w:r w:rsidR="00A7036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A7036B" w:rsidRDefault="00A7036B" w:rsidP="000E6D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A7036B" w:rsidRDefault="00A7036B" w:rsidP="000E6D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A7036B" w:rsidRDefault="00A7036B" w:rsidP="000E6D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A7036B" w:rsidRPr="00A7036B" w:rsidRDefault="00A7036B" w:rsidP="000E6D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C9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5" o:spid="_x0000_s1030" type="#_x0000_t98" style="position:absolute;margin-left:325.8pt;margin-top:-48.7pt;width:304.8pt;height:61.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" fillcolor="yellow" strokecolor="#f79646 [3209]" strokeweight="2pt">
                <v:textbox>
                  <w:txbxContent>
                    <w:p w:rsidR="000E6D12" w:rsidRDefault="00CC79A4" w:rsidP="000E6D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C79A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管理栄養士の訪問サービス</w:t>
                      </w:r>
                      <w:r w:rsidR="00A7036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をご活用</w:t>
                      </w:r>
                      <w:r w:rsidR="00A7036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ください</w:t>
                      </w:r>
                    </w:p>
                    <w:p w:rsidR="00A7036B" w:rsidRDefault="00A7036B" w:rsidP="000E6D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A7036B" w:rsidRDefault="00A7036B" w:rsidP="000E6D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A7036B" w:rsidRDefault="00A7036B" w:rsidP="000E6D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A7036B" w:rsidRPr="00A7036B" w:rsidRDefault="00A7036B" w:rsidP="000E6D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 w:rsidR="003667F9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F1EFF5A" wp14:editId="13372226">
                <wp:simplePos x="0" y="0"/>
                <wp:positionH relativeFrom="column">
                  <wp:posOffset>4063365</wp:posOffset>
                </wp:positionH>
                <wp:positionV relativeFrom="paragraph">
                  <wp:posOffset>3682365</wp:posOffset>
                </wp:positionV>
                <wp:extent cx="3070860" cy="304800"/>
                <wp:effectExtent l="0" t="0" r="1524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048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DF" w:rsidRPr="00D34E7D" w:rsidRDefault="007E5901" w:rsidP="005C2B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１１</w:t>
                            </w:r>
                            <w:r w:rsidR="007837DF" w:rsidRPr="005C2B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医療圏ごとに地区担当者</w:t>
                            </w:r>
                            <w:r w:rsidR="005C2B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5C2BB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配置</w:t>
                            </w:r>
                            <w:r w:rsidR="00D34E7D" w:rsidRPr="00D34E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E34F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別紙参照</w:t>
                            </w:r>
                            <w:r w:rsidR="00D34E7D" w:rsidRPr="00D34E7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EFF5A" id="正方形/長方形 27" o:spid="_x0000_s1031" style="position:absolute;margin-left:319.95pt;margin-top:289.95pt;width:241.8pt;height:2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" fillcolor="white [3201]" strokecolor="#f79646 [3209]" strokeweight="2pt">
                <v:stroke dashstyle="1 1"/>
                <v:textbox>
                  <w:txbxContent>
                    <w:p w:rsidR="007837DF" w:rsidRPr="00D34E7D" w:rsidRDefault="007E5901" w:rsidP="005C2BB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１１</w:t>
                      </w:r>
                      <w:r w:rsidR="007837DF" w:rsidRPr="005C2B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医療圏ごとに地区担当者</w:t>
                      </w:r>
                      <w:r w:rsidR="005C2BB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5C2BB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配置</w:t>
                      </w:r>
                      <w:r w:rsidR="00D34E7D" w:rsidRPr="00D34E7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9E34F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別紙参照</w:t>
                      </w:r>
                      <w:r w:rsidR="00D34E7D" w:rsidRPr="00D34E7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34E7D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150FC8F" wp14:editId="6AF5B49E">
                <wp:simplePos x="0" y="0"/>
                <wp:positionH relativeFrom="column">
                  <wp:posOffset>3091815</wp:posOffset>
                </wp:positionH>
                <wp:positionV relativeFrom="paragraph">
                  <wp:posOffset>2177415</wp:posOffset>
                </wp:positionV>
                <wp:extent cx="3842385" cy="1343025"/>
                <wp:effectExtent l="0" t="0" r="2476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6B" w:rsidRPr="00A7036B" w:rsidRDefault="0071230B" w:rsidP="00A7036B">
                            <w:pPr>
                              <w:pStyle w:val="a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栄養ケア・ステーション</w:t>
                            </w:r>
                          </w:p>
                          <w:p w:rsidR="00A7036B" w:rsidRDefault="00B47B29" w:rsidP="00A7036B">
                            <w:pPr>
                              <w:pStyle w:val="a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（公社）</w:t>
                            </w: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愛知県栄養士会へ</w:t>
                            </w:r>
                          </w:p>
                          <w:p w:rsidR="00C13721" w:rsidRPr="00A7036B" w:rsidRDefault="00B47B29" w:rsidP="00A7036B">
                            <w:pPr>
                              <w:pStyle w:val="a9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C13721"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（052）332-1113 </w:t>
                            </w:r>
                            <w:r w:rsidR="00A7036B"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FAX(052)</w:t>
                            </w:r>
                            <w:r w:rsidR="00C13721"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332-6009    　　　　　　　　</w:t>
                            </w:r>
                            <w:r w:rsidR="0071230B"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13721"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メール</w:t>
                            </w:r>
                            <w:r w:rsidR="005C18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：care</w:t>
                            </w:r>
                            <w:r w:rsidR="00C13721"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@aichiken-eiyoushikai.or.jp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FC8F" id="角丸四角形 4" o:spid="_x0000_s1032" style="position:absolute;margin-left:243.45pt;margin-top:171.45pt;width:302.55pt;height:105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" fillcolor="white [3201]" strokecolor="#f79646 [3209]" strokeweight="2pt">
                <v:textbox>
                  <w:txbxContent>
                    <w:p w:rsidR="00A7036B" w:rsidRPr="00A7036B" w:rsidRDefault="0071230B" w:rsidP="00A7036B">
                      <w:pPr>
                        <w:pStyle w:val="a9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栄養ケア・ステーション</w:t>
                      </w:r>
                    </w:p>
                    <w:p w:rsidR="00A7036B" w:rsidRDefault="00B47B29" w:rsidP="00A7036B">
                      <w:pPr>
                        <w:pStyle w:val="a9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（公社）</w:t>
                      </w: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愛知県栄養士会へ</w:t>
                      </w:r>
                    </w:p>
                    <w:p w:rsidR="00C13721" w:rsidRPr="00A7036B" w:rsidRDefault="00B47B29" w:rsidP="00A7036B">
                      <w:pPr>
                        <w:pStyle w:val="a9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</w:t>
                      </w:r>
                      <w:r w:rsidR="00C13721"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（052）332-1113 </w:t>
                      </w:r>
                      <w:r w:rsidR="00A7036B"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FAX(052)</w:t>
                      </w:r>
                      <w:r w:rsidR="00C13721"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332-6009    　　　　　　　　</w:t>
                      </w:r>
                      <w:r w:rsidR="0071230B"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C13721"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メール</w:t>
                      </w:r>
                      <w:r w:rsidR="005C18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：care</w:t>
                      </w:r>
                      <w:r w:rsidR="00C13721"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@aichiken-eiyoushikai.or.jp</w:t>
                      </w:r>
                    </w:p>
                  </w:txbxContent>
                </v:textbox>
              </v:roundrect>
            </w:pict>
          </mc:Fallback>
        </mc:AlternateContent>
      </w:r>
      <w:r w:rsidR="00D34E7D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525C86C" wp14:editId="5586AF0D">
                <wp:simplePos x="0" y="0"/>
                <wp:positionH relativeFrom="column">
                  <wp:posOffset>3714750</wp:posOffset>
                </wp:positionH>
                <wp:positionV relativeFrom="paragraph">
                  <wp:posOffset>3682365</wp:posOffset>
                </wp:positionV>
                <wp:extent cx="257175" cy="3524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738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92.5pt;margin-top:289.95pt;width:20.25pt;height:27.7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" adj="13719" fillcolor="white [3201]" strokecolor="#f79646 [3209]" strokeweight="2pt"/>
            </w:pict>
          </mc:Fallback>
        </mc:AlternateContent>
      </w:r>
      <w:r w:rsidR="00D34E7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DEB80CC" wp14:editId="2EB907AC">
                <wp:simplePos x="0" y="0"/>
                <wp:positionH relativeFrom="column">
                  <wp:posOffset>1295717</wp:posOffset>
                </wp:positionH>
                <wp:positionV relativeFrom="paragraph">
                  <wp:posOffset>2990850</wp:posOffset>
                </wp:positionV>
                <wp:extent cx="2085975" cy="1200150"/>
                <wp:effectExtent l="4763" t="0" r="14287" b="14288"/>
                <wp:wrapNone/>
                <wp:docPr id="12" name="曲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5975" cy="12001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BA40" id="曲折矢印 12" o:spid="_x0000_s1026" style="position:absolute;left:0;text-align:left;margin-left:102pt;margin-top:235.5pt;width:164.25pt;height:94.5pt;rotation:-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" path="m,1200150l,675084c,385098,235080,150018,525066,150018r1260872,1l1785938,r300037,300038l1785938,600075r,-150019l525066,450056v-124280,,-225028,100748,-225028,225028l300038,1200150,,1200150xe" fillcolor="#4f81bd [3204]" strokecolor="#243f60 [1604]" strokeweight="2pt">
                <v:path arrowok="t" o:connecttype="custom" o:connectlocs="0,1200150;0,675084;525066,150018;1785938,150019;1785938,0;2085975,300038;1785938,600075;1785938,450056;525066,450056;300038,675084;300038,1200150;0,1200150" o:connectangles="0,0,0,0,0,0,0,0,0,0,0,0"/>
              </v:shape>
            </w:pict>
          </mc:Fallback>
        </mc:AlternateContent>
      </w:r>
      <w:r w:rsidR="00D34E7D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B2FB5C9" wp14:editId="605D9AF3">
                <wp:simplePos x="0" y="0"/>
                <wp:positionH relativeFrom="column">
                  <wp:posOffset>1196340</wp:posOffset>
                </wp:positionH>
                <wp:positionV relativeFrom="paragraph">
                  <wp:posOffset>2186940</wp:posOffset>
                </wp:positionV>
                <wp:extent cx="1724025" cy="357187"/>
                <wp:effectExtent l="0" t="0" r="9525" b="508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718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0B" w:rsidRPr="00A7036B" w:rsidRDefault="0071230B" w:rsidP="007123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医療機関医師</w:t>
                            </w:r>
                            <w:r w:rsidR="00A7036B" w:rsidRPr="00A70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主治医</w:t>
                            </w:r>
                          </w:p>
                          <w:p w:rsidR="0071230B" w:rsidRDefault="0071230B" w:rsidP="00712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FB5C9" id="角丸四角形 7" o:spid="_x0000_s1033" style="position:absolute;margin-left:94.2pt;margin-top:172.2pt;width:135.75pt;height:28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" fillcolor="white [3201]" stroked="f" strokeweight="2pt">
                <v:textbox>
                  <w:txbxContent>
                    <w:p w:rsidR="0071230B" w:rsidRPr="00A7036B" w:rsidRDefault="0071230B" w:rsidP="007123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医療機関医師</w:t>
                      </w:r>
                      <w:r w:rsidR="00A7036B" w:rsidRPr="00A703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主治医</w:t>
                      </w:r>
                    </w:p>
                    <w:p w:rsidR="0071230B" w:rsidRDefault="0071230B" w:rsidP="007123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4E7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0E43F2" wp14:editId="785146BE">
                <wp:simplePos x="0" y="0"/>
                <wp:positionH relativeFrom="column">
                  <wp:posOffset>7534275</wp:posOffset>
                </wp:positionH>
                <wp:positionV relativeFrom="paragraph">
                  <wp:posOffset>2053590</wp:posOffset>
                </wp:positionV>
                <wp:extent cx="1034415" cy="1933575"/>
                <wp:effectExtent l="0" t="0" r="1333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6A" w:rsidRPr="00D34E7D" w:rsidRDefault="003E1B6A" w:rsidP="003E1B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34D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訪問</w:t>
                            </w:r>
                            <w:r w:rsidRPr="00D34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0E6D12" w:rsidRPr="00D34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34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食事や栄養管理の方法を具体的に指導し</w:t>
                            </w:r>
                            <w:r w:rsidR="000E6D12" w:rsidRPr="00D34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、低栄養の改善に努めます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E43F2" id="角丸四角形 22" o:spid="_x0000_s1034" style="position:absolute;margin-left:593.25pt;margin-top:161.7pt;width:81.45pt;height:152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" fillcolor="white [3201]" strokecolor="#f79646 [3209]" strokeweight="2pt">
                <v:textbox>
                  <w:txbxContent>
                    <w:p w:rsidR="003E1B6A" w:rsidRPr="00D34E7D" w:rsidRDefault="003E1B6A" w:rsidP="003E1B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34D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訪問</w:t>
                      </w:r>
                      <w:r w:rsidRPr="00D34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0E6D12" w:rsidRPr="00D34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34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食事や栄養管理の方法を具体的に指導し</w:t>
                      </w:r>
                      <w:r w:rsidR="000E6D12" w:rsidRPr="00D34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、低栄養の改善に努めます</w:t>
                      </w:r>
                    </w:p>
                  </w:txbxContent>
                </v:textbox>
              </v:roundrect>
            </w:pict>
          </mc:Fallback>
        </mc:AlternateContent>
      </w:r>
      <w:r w:rsidR="00D34E7D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AA42D2C" wp14:editId="4765CF2B">
                <wp:simplePos x="0" y="0"/>
                <wp:positionH relativeFrom="column">
                  <wp:posOffset>3210878</wp:posOffset>
                </wp:positionH>
                <wp:positionV relativeFrom="paragraph">
                  <wp:posOffset>4130040</wp:posOffset>
                </wp:positionV>
                <wp:extent cx="1723072" cy="676275"/>
                <wp:effectExtent l="0" t="0" r="1079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072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21" w:rsidRPr="00D34E7D" w:rsidRDefault="00C13721" w:rsidP="00C137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4E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地区担当管理栄養士</w:t>
                            </w:r>
                            <w:r w:rsidR="00551642" w:rsidRPr="00D34E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CB418B" w:rsidRPr="00D34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="00CB418B" w:rsidRPr="00D34E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42D2C" id="角丸四角形 6" o:spid="_x0000_s1035" style="position:absolute;margin-left:252.85pt;margin-top:325.2pt;width:135.65pt;height:53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" fillcolor="white [3201]" strokecolor="#f79646 [3209]" strokeweight="2pt">
                <v:textbox>
                  <w:txbxContent>
                    <w:p w:rsidR="00C13721" w:rsidRPr="00D34E7D" w:rsidRDefault="00C13721" w:rsidP="00C137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34E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地区担当管理栄養士</w:t>
                      </w:r>
                      <w:r w:rsidR="00551642" w:rsidRPr="00D34E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CB418B" w:rsidRPr="00D34E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電話</w:t>
                      </w:r>
                      <w:r w:rsidR="00CB418B" w:rsidRPr="00D34E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A7036B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1CB8C5B" wp14:editId="18D43C21">
                <wp:simplePos x="0" y="0"/>
                <wp:positionH relativeFrom="column">
                  <wp:posOffset>1200150</wp:posOffset>
                </wp:positionH>
                <wp:positionV relativeFrom="paragraph">
                  <wp:posOffset>609600</wp:posOffset>
                </wp:positionV>
                <wp:extent cx="1628775" cy="16097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0B" w:rsidRDefault="0071230B" w:rsidP="007123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C1D8F" wp14:editId="61B6C9F8">
                                  <wp:extent cx="1239520" cy="1652693"/>
                                  <wp:effectExtent l="0" t="0" r="0" b="5080"/>
                                  <wp:docPr id="9" name="図 9" descr="http://www.sakuhp.or.jp/ja/dbps_data/_material_/_files/000/000/003/164/d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akuhp.or.jp/ja/dbps_data/_material_/_files/000/000/003/164/d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652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8C5B" id="正方形/長方形 8" o:spid="_x0000_s1036" style="position:absolute;margin-left:94.5pt;margin-top:48pt;width:128.25pt;height:126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" fillcolor="white [3201]" stroked="f" strokeweight="2pt">
                <v:textbox>
                  <w:txbxContent>
                    <w:p w:rsidR="0071230B" w:rsidRDefault="0071230B" w:rsidP="007123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C1D8F" wp14:editId="61B6C9F8">
                            <wp:extent cx="1239520" cy="1652693"/>
                            <wp:effectExtent l="0" t="0" r="0" b="5080"/>
                            <wp:docPr id="9" name="図 9" descr="http://www.sakuhp.or.jp/ja/dbps_data/_material_/_files/000/000/003/164/d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akuhp.or.jp/ja/dbps_data/_material_/_files/000/000/003/164/d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652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036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682B1A" wp14:editId="364A4137">
                <wp:simplePos x="0" y="0"/>
                <wp:positionH relativeFrom="column">
                  <wp:posOffset>271145</wp:posOffset>
                </wp:positionH>
                <wp:positionV relativeFrom="paragraph">
                  <wp:posOffset>1824990</wp:posOffset>
                </wp:positionV>
                <wp:extent cx="1214755" cy="3162300"/>
                <wp:effectExtent l="0" t="0" r="23495" b="0"/>
                <wp:wrapNone/>
                <wp:docPr id="17" name="右カーブ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3162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422E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7" o:spid="_x0000_s1026" type="#_x0000_t102" style="position:absolute;left:0;text-align:left;margin-left:21.35pt;margin-top:143.7pt;width:95.65pt;height:249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" adj="17451,20563,16200" fillcolor="#4f81bd [3204]" strokecolor="#243f60 [1604]" strokeweight="2pt"/>
            </w:pict>
          </mc:Fallback>
        </mc:AlternateContent>
      </w:r>
      <w:r w:rsidR="00A7036B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AF65B11" wp14:editId="481070BE">
                <wp:simplePos x="0" y="0"/>
                <wp:positionH relativeFrom="column">
                  <wp:posOffset>4692015</wp:posOffset>
                </wp:positionH>
                <wp:positionV relativeFrom="paragraph">
                  <wp:posOffset>1691640</wp:posOffset>
                </wp:positionV>
                <wp:extent cx="304800" cy="400050"/>
                <wp:effectExtent l="1905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F526" id="下矢印 3" o:spid="_x0000_s1026" type="#_x0000_t67" style="position:absolute;left:0;text-align:left;margin-left:369.45pt;margin-top:133.2pt;width:24pt;height:31.5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" adj="13371" fillcolor="black [3200]" strokecolor="black [1600]" strokeweight="2pt"/>
            </w:pict>
          </mc:Fallback>
        </mc:AlternateContent>
      </w:r>
      <w:r w:rsidR="00A7036B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87A540B" wp14:editId="27F6FB38">
                <wp:simplePos x="0" y="0"/>
                <wp:positionH relativeFrom="column">
                  <wp:posOffset>62865</wp:posOffset>
                </wp:positionH>
                <wp:positionV relativeFrom="paragraph">
                  <wp:posOffset>-803910</wp:posOffset>
                </wp:positionV>
                <wp:extent cx="3537585" cy="1202055"/>
                <wp:effectExtent l="0" t="0" r="24765" b="1714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585" cy="1202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6A" w:rsidRPr="00A7036B" w:rsidRDefault="000E6D12" w:rsidP="003E1B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（介護保険）居宅療養管理指導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537</w:t>
                            </w:r>
                            <w:r w:rsidR="005713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単位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単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建物居住者２～９人483</w:t>
                            </w:r>
                            <w:r w:rsidR="005713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単位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or　　　　（医療保険）在宅訪問栄養食事指導530</w:t>
                            </w:r>
                            <w:r w:rsidR="005713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点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03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03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A540B" id="角丸四角形 24" o:spid="_x0000_s1037" style="position:absolute;margin-left:4.95pt;margin-top:-63.3pt;width:278.55pt;height:94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" fillcolor="white [3201]" strokecolor="#f79646 [3209]" strokeweight="2pt">
                <v:textbox>
                  <w:txbxContent>
                    <w:p w:rsidR="003E1B6A" w:rsidRPr="00A7036B" w:rsidRDefault="000E6D12" w:rsidP="003E1B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（介護保険）居宅療養管理指導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537</w:t>
                      </w:r>
                      <w:r w:rsidR="005713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単位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703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A703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単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</w:t>
                      </w:r>
                      <w:r w:rsidR="00A703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建物居住者２～９人483</w:t>
                      </w:r>
                      <w:r w:rsidR="005713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単位</w:t>
                      </w:r>
                      <w:r w:rsidR="00A703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or　　　　（医療保険）在宅訪問栄養食事指導530</w:t>
                      </w:r>
                      <w:r w:rsidR="005713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点</w:t>
                      </w:r>
                      <w:r w:rsid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703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703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請求</w:t>
                      </w:r>
                    </w:p>
                  </w:txbxContent>
                </v:textbox>
              </v:roundrect>
            </w:pict>
          </mc:Fallback>
        </mc:AlternateContent>
      </w:r>
      <w:r w:rsidR="00A7036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D7F606" wp14:editId="2D0618A0">
                <wp:simplePos x="0" y="0"/>
                <wp:positionH relativeFrom="column">
                  <wp:posOffset>6768465</wp:posOffset>
                </wp:positionH>
                <wp:positionV relativeFrom="paragraph">
                  <wp:posOffset>1824990</wp:posOffset>
                </wp:positionV>
                <wp:extent cx="666750" cy="2804795"/>
                <wp:effectExtent l="0" t="19050" r="38100" b="14605"/>
                <wp:wrapNone/>
                <wp:docPr id="21" name="屈折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047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A9F0" id="屈折矢印 21" o:spid="_x0000_s1026" style="position:absolute;left:0;text-align:left;margin-left:532.95pt;margin-top:143.7pt;width:52.5pt;height:220.8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750,280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" path="m,2638108r416719,l416719,166688r-83344,l500063,,666750,166688r-83344,l583406,2804795,,2804795,,2638108xe" fillcolor="#4f81bd [3204]" strokecolor="#243f60 [1604]" strokeweight="2pt">
                <v:path arrowok="t" o:connecttype="custom" o:connectlocs="0,2638108;416719,2638108;416719,166688;333375,166688;500063,0;666750,166688;583406,166688;583406,2804795;0,2804795;0,2638108" o:connectangles="0,0,0,0,0,0,0,0,0,0"/>
              </v:shape>
            </w:pict>
          </mc:Fallback>
        </mc:AlternateContent>
      </w:r>
      <w:r w:rsidR="007837DF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9106949" wp14:editId="15A3FC79">
                <wp:simplePos x="0" y="0"/>
                <wp:positionH relativeFrom="column">
                  <wp:posOffset>5101590</wp:posOffset>
                </wp:positionH>
                <wp:positionV relativeFrom="paragraph">
                  <wp:posOffset>5530215</wp:posOffset>
                </wp:positionV>
                <wp:extent cx="3352800" cy="3429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A4" w:rsidRDefault="00CC79A4" w:rsidP="00CC7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（公社）愛知県栄養士会</w:t>
                            </w:r>
                            <w:r w:rsidR="007837DF">
                              <w:rPr>
                                <w:rFonts w:hint="eastAsia"/>
                              </w:rPr>
                              <w:t xml:space="preserve">　在宅</w:t>
                            </w:r>
                            <w:r>
                              <w:rPr>
                                <w:rFonts w:hint="eastAsia"/>
                              </w:rPr>
                              <w:t>医療</w:t>
                            </w:r>
                            <w:r w:rsidR="007837DF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介護委員会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06949" id="正方形/長方形 26" o:spid="_x0000_s1038" style="position:absolute;margin-left:401.7pt;margin-top:435.45pt;width:264pt;height:2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" fillcolor="white [3201]" stroked="f" strokeweight="2pt">
                <v:textbox>
                  <w:txbxContent>
                    <w:p w:rsidR="00CC79A4" w:rsidRDefault="00CC79A4" w:rsidP="00CC7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（公社）愛知県栄養士会</w:t>
                      </w:r>
                      <w:r w:rsidR="007837DF">
                        <w:rPr>
                          <w:rFonts w:hint="eastAsia"/>
                        </w:rPr>
                        <w:t xml:space="preserve">　在宅</w:t>
                      </w:r>
                      <w:r>
                        <w:rPr>
                          <w:rFonts w:hint="eastAsia"/>
                        </w:rPr>
                        <w:t>医療</w:t>
                      </w:r>
                      <w:r w:rsidR="007837DF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介護委員会</w:t>
                      </w:r>
                    </w:p>
                  </w:txbxContent>
                </v:textbox>
              </v:rect>
            </w:pict>
          </mc:Fallback>
        </mc:AlternateContent>
      </w:r>
      <w:r w:rsidR="003E1B6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113F131" wp14:editId="5518D378">
                <wp:simplePos x="0" y="0"/>
                <wp:positionH relativeFrom="column">
                  <wp:posOffset>4996815</wp:posOffset>
                </wp:positionH>
                <wp:positionV relativeFrom="paragraph">
                  <wp:posOffset>3910965</wp:posOffset>
                </wp:positionV>
                <wp:extent cx="1400175" cy="149542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18B" w:rsidRDefault="00CB418B" w:rsidP="00CB41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03A3F" wp14:editId="28E73DEF">
                                  <wp:extent cx="1191895" cy="1185936"/>
                                  <wp:effectExtent l="0" t="0" r="8255" b="0"/>
                                  <wp:docPr id="14" name="図 14" descr="https://japan-year.info/wp-content/uploads/2016/08/67a7bd4ab049b6ae433ca7a1b4851b9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japan-year.info/wp-content/uploads/2016/08/67a7bd4ab049b6ae433ca7a1b4851b9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185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F131" id="正方形/長方形 13" o:spid="_x0000_s1039" style="position:absolute;margin-left:393.45pt;margin-top:307.95pt;width:110.25pt;height:117.7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" fillcolor="white [3201]" stroked="f" strokeweight="2pt">
                <v:textbox>
                  <w:txbxContent>
                    <w:p w:rsidR="00CB418B" w:rsidRDefault="00CB418B" w:rsidP="00CB41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03A3F" wp14:editId="28E73DEF">
                            <wp:extent cx="1191895" cy="1185936"/>
                            <wp:effectExtent l="0" t="0" r="8255" b="0"/>
                            <wp:docPr id="14" name="図 14" descr="https://japan-year.info/wp-content/uploads/2016/08/67a7bd4ab049b6ae433ca7a1b4851b9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japan-year.info/wp-content/uploads/2016/08/67a7bd4ab049b6ae433ca7a1b4851b9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185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37C7A" w:rsidSect="00B47B2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F6" w:rsidRDefault="00EE6FF6" w:rsidP="00A7036B">
      <w:pPr>
        <w:spacing w:after="0"/>
      </w:pPr>
      <w:r>
        <w:separator/>
      </w:r>
    </w:p>
  </w:endnote>
  <w:endnote w:type="continuationSeparator" w:id="0">
    <w:p w:rsidR="00EE6FF6" w:rsidRDefault="00EE6FF6" w:rsidP="00A70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F6" w:rsidRDefault="00EE6FF6" w:rsidP="00A7036B">
      <w:pPr>
        <w:spacing w:after="0"/>
      </w:pPr>
      <w:r>
        <w:separator/>
      </w:r>
    </w:p>
  </w:footnote>
  <w:footnote w:type="continuationSeparator" w:id="0">
    <w:p w:rsidR="00EE6FF6" w:rsidRDefault="00EE6FF6" w:rsidP="00A703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29"/>
    <w:rsid w:val="000E6D12"/>
    <w:rsid w:val="001D6096"/>
    <w:rsid w:val="00237C7A"/>
    <w:rsid w:val="003667F9"/>
    <w:rsid w:val="003E1B6A"/>
    <w:rsid w:val="004846A1"/>
    <w:rsid w:val="005100E8"/>
    <w:rsid w:val="00551642"/>
    <w:rsid w:val="00571341"/>
    <w:rsid w:val="005C1855"/>
    <w:rsid w:val="005C2BB1"/>
    <w:rsid w:val="005D640A"/>
    <w:rsid w:val="00630E45"/>
    <w:rsid w:val="006F387E"/>
    <w:rsid w:val="0071230B"/>
    <w:rsid w:val="007837DF"/>
    <w:rsid w:val="007E5901"/>
    <w:rsid w:val="00846A74"/>
    <w:rsid w:val="009E34F3"/>
    <w:rsid w:val="00A7036B"/>
    <w:rsid w:val="00AF0436"/>
    <w:rsid w:val="00B22BE9"/>
    <w:rsid w:val="00B47B29"/>
    <w:rsid w:val="00B76D5A"/>
    <w:rsid w:val="00C13721"/>
    <w:rsid w:val="00CB418B"/>
    <w:rsid w:val="00CC79A4"/>
    <w:rsid w:val="00CE52F2"/>
    <w:rsid w:val="00D34D66"/>
    <w:rsid w:val="00D34E7D"/>
    <w:rsid w:val="00EC458F"/>
    <w:rsid w:val="00ED62DB"/>
    <w:rsid w:val="00EE6FF6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F476F-BDDD-466A-8324-D89AFB6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0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3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36B"/>
  </w:style>
  <w:style w:type="paragraph" w:styleId="a7">
    <w:name w:val="footer"/>
    <w:basedOn w:val="a"/>
    <w:link w:val="a8"/>
    <w:uiPriority w:val="99"/>
    <w:unhideWhenUsed/>
    <w:rsid w:val="00A70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36B"/>
  </w:style>
  <w:style w:type="paragraph" w:styleId="a9">
    <w:name w:val="No Spacing"/>
    <w:uiPriority w:val="1"/>
    <w:qFormat/>
    <w:rsid w:val="00A7036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135B-6F4D-4D12-9585-E541BFB0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62D3F3C7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水野　映子</cp:lastModifiedBy>
  <cp:revision>8</cp:revision>
  <cp:lastPrinted>2018-08-13T03:46:00Z</cp:lastPrinted>
  <dcterms:created xsi:type="dcterms:W3CDTF">2018-08-13T01:41:00Z</dcterms:created>
  <dcterms:modified xsi:type="dcterms:W3CDTF">2018-10-17T06:00:00Z</dcterms:modified>
</cp:coreProperties>
</file>